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76B0" w14:textId="77777777" w:rsidR="00EE39D5" w:rsidRPr="00EE39D5" w:rsidRDefault="00EE39D5" w:rsidP="00FD7F27">
      <w:pPr>
        <w:jc w:val="center"/>
        <w:rPr>
          <w:rFonts w:ascii="Maiandra GD" w:hAnsi="Maiandra GD"/>
          <w:b/>
          <w:sz w:val="32"/>
        </w:rPr>
      </w:pPr>
      <w:r w:rsidRPr="00EE39D5">
        <w:rPr>
          <w:rFonts w:ascii="Maiandra GD" w:hAnsi="Maiandra GD"/>
          <w:b/>
          <w:sz w:val="32"/>
        </w:rPr>
        <w:t>T</w:t>
      </w:r>
      <w:r>
        <w:rPr>
          <w:rFonts w:ascii="Maiandra GD" w:hAnsi="Maiandra GD"/>
          <w:b/>
          <w:sz w:val="32"/>
        </w:rPr>
        <w:t>.</w:t>
      </w:r>
      <w:r w:rsidRPr="00EE39D5">
        <w:rPr>
          <w:rFonts w:ascii="Maiandra GD" w:hAnsi="Maiandra GD"/>
          <w:b/>
          <w:sz w:val="32"/>
        </w:rPr>
        <w:t>R</w:t>
      </w:r>
      <w:r>
        <w:rPr>
          <w:rFonts w:ascii="Maiandra GD" w:hAnsi="Maiandra GD"/>
          <w:b/>
          <w:sz w:val="32"/>
        </w:rPr>
        <w:t>.E.E.S.</w:t>
      </w:r>
      <w:r w:rsidRPr="00EE39D5">
        <w:rPr>
          <w:rFonts w:ascii="Maiandra GD" w:hAnsi="Maiandra GD"/>
          <w:b/>
          <w:sz w:val="32"/>
        </w:rPr>
        <w:t xml:space="preserve"> INTERNSHIP </w:t>
      </w:r>
      <w:r>
        <w:rPr>
          <w:rFonts w:ascii="Maiandra GD" w:hAnsi="Maiandra GD"/>
          <w:b/>
          <w:sz w:val="32"/>
        </w:rPr>
        <w:t>APPLICATION FORM</w:t>
      </w:r>
    </w:p>
    <w:p w14:paraId="0003239F" w14:textId="77777777" w:rsidR="00EE39D5" w:rsidRPr="00EE39D5" w:rsidRDefault="00EE39D5" w:rsidP="00EE39D5"/>
    <w:p w14:paraId="137A2A9C" w14:textId="77777777" w:rsidR="00EE39D5" w:rsidRDefault="00EE39D5" w:rsidP="00EE39D5">
      <w:pPr>
        <w:jc w:val="center"/>
      </w:pPr>
      <w:r>
        <w:t xml:space="preserve">Submit all application materials – </w:t>
      </w:r>
      <w:r w:rsidRPr="00EE39D5">
        <w:rPr>
          <w:color w:val="auto"/>
        </w:rPr>
        <w:t>application/personal information form</w:t>
      </w:r>
      <w:r>
        <w:t xml:space="preserve">, curriculum vitae in a single PDF </w:t>
      </w:r>
      <w:r w:rsidRPr="009F2085">
        <w:t>to: </w:t>
      </w:r>
      <w:hyperlink r:id="rId10" w:history="1">
        <w:r w:rsidRPr="009F2085">
          <w:rPr>
            <w:rStyle w:val="Hyperlink"/>
            <w:rFonts w:eastAsiaTheme="majorEastAsia"/>
          </w:rPr>
          <w:t>info@ecorana.ca</w:t>
        </w:r>
      </w:hyperlink>
      <w:r w:rsidRPr="009F2085">
        <w:t> (international students) </w:t>
      </w:r>
      <w:r w:rsidRPr="009F2085">
        <w:rPr>
          <w:b/>
          <w:bCs/>
        </w:rPr>
        <w:t>OR</w:t>
      </w:r>
      <w:r>
        <w:rPr>
          <w:b/>
          <w:bCs/>
        </w:rPr>
        <w:t xml:space="preserve"> </w:t>
      </w:r>
      <w:hyperlink r:id="rId11" w:history="1">
        <w:r w:rsidRPr="009F2085">
          <w:rPr>
            <w:rStyle w:val="Hyperlink"/>
            <w:rFonts w:eastAsiaTheme="majorEastAsia"/>
          </w:rPr>
          <w:t>info@treesociety.org</w:t>
        </w:r>
      </w:hyperlink>
      <w:r>
        <w:t xml:space="preserve"> (Belizean students) by the application deadline. </w:t>
      </w:r>
    </w:p>
    <w:p w14:paraId="50C15DB7" w14:textId="77777777" w:rsidR="00D15EEF" w:rsidRDefault="00EE39D5" w:rsidP="00EE39D5">
      <w:pPr>
        <w:jc w:val="center"/>
        <w:rPr>
          <w:b/>
          <w:bCs/>
          <w:i/>
          <w:iCs/>
        </w:rPr>
      </w:pPr>
      <w:r w:rsidRPr="009F2085">
        <w:t>Please indicate the position title in your email subject line. </w:t>
      </w:r>
      <w:r w:rsidRPr="009F2085">
        <w:rPr>
          <w:b/>
          <w:bCs/>
          <w:i/>
          <w:iCs/>
        </w:rPr>
        <w:t>No phone calls please.</w:t>
      </w:r>
    </w:p>
    <w:p w14:paraId="2535223E" w14:textId="77777777" w:rsidR="00EE39D5" w:rsidRDefault="00EE39D5" w:rsidP="00EE39D5">
      <w:pPr>
        <w:jc w:val="center"/>
        <w:rPr>
          <w:b/>
          <w:bCs/>
          <w:i/>
          <w:iCs/>
        </w:rPr>
      </w:pPr>
    </w:p>
    <w:p w14:paraId="026F5DC6" w14:textId="77777777" w:rsidR="00EE39D5" w:rsidRPr="00895D36" w:rsidRDefault="00EE39D5" w:rsidP="00EE39D5">
      <w:pPr>
        <w:rPr>
          <w:rFonts w:ascii="Maiandra GD" w:hAnsi="Maiandra GD"/>
          <w:b/>
        </w:rPr>
      </w:pPr>
    </w:p>
    <w:p w14:paraId="056D1FB8" w14:textId="77777777" w:rsidR="00EE39D5" w:rsidRPr="00895D36" w:rsidRDefault="00895D36" w:rsidP="00EE39D5">
      <w:pPr>
        <w:rPr>
          <w:rFonts w:ascii="Maiandra GD" w:hAnsi="Maiandra GD"/>
          <w:b/>
          <w:sz w:val="22"/>
        </w:rPr>
      </w:pPr>
      <w:r w:rsidRPr="00895D36">
        <w:rPr>
          <w:rFonts w:ascii="Maiandra GD" w:hAnsi="Maiandra GD"/>
          <w:b/>
          <w:noProof/>
          <w:sz w:val="22"/>
        </w:rPr>
        <mc:AlternateContent>
          <mc:Choice Requires="wps">
            <w:drawing>
              <wp:anchor distT="0" distB="0" distL="114300" distR="114300" simplePos="0" relativeHeight="251659264" behindDoc="0" locked="0" layoutInCell="1" allowOverlap="1" wp14:anchorId="7341FDC6" wp14:editId="45B18AB8">
                <wp:simplePos x="0" y="0"/>
                <wp:positionH relativeFrom="column">
                  <wp:posOffset>9500</wp:posOffset>
                </wp:positionH>
                <wp:positionV relativeFrom="paragraph">
                  <wp:posOffset>157250</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CF5DF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4pt" to="144.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oZtA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" strokecolor="#cab359 [3044]"/>
            </w:pict>
          </mc:Fallback>
        </mc:AlternateContent>
      </w:r>
      <w:r w:rsidR="00EE39D5" w:rsidRPr="00895D36">
        <w:rPr>
          <w:rFonts w:ascii="Maiandra GD" w:hAnsi="Maiandra GD"/>
          <w:b/>
          <w:sz w:val="22"/>
        </w:rPr>
        <w:t>Contact Information</w:t>
      </w:r>
    </w:p>
    <w:p w14:paraId="46667E75" w14:textId="77777777" w:rsidR="00895D36" w:rsidRPr="00895D36" w:rsidRDefault="00895D36" w:rsidP="00EE39D5">
      <w:pPr>
        <w:rPr>
          <w:rFonts w:ascii="Maiandra GD" w:hAnsi="Maiandra GD"/>
          <w:b/>
        </w:rPr>
      </w:pPr>
    </w:p>
    <w:p w14:paraId="650E2A34" w14:textId="77777777" w:rsidR="00EE39D5" w:rsidRDefault="00EE39D5" w:rsidP="00EC7BBC">
      <w:pPr>
        <w:spacing w:line="480" w:lineRule="auto"/>
      </w:pPr>
      <w:r>
        <w:t>Name</w:t>
      </w:r>
      <w:r w:rsidR="00EC7BBC">
        <w:t>: ________________________________________________________</w:t>
      </w:r>
    </w:p>
    <w:p w14:paraId="6B760A65" w14:textId="77777777" w:rsidR="00EE39D5" w:rsidRDefault="00EE39D5" w:rsidP="00EC7BBC">
      <w:pPr>
        <w:spacing w:line="480" w:lineRule="auto"/>
      </w:pPr>
      <w:r>
        <w:t>Mailing Address</w:t>
      </w:r>
      <w:proofErr w:type="gramStart"/>
      <w:r>
        <w:t>:</w:t>
      </w:r>
      <w:r w:rsidR="00EC7BBC">
        <w:t>_</w:t>
      </w:r>
      <w:proofErr w:type="gramEnd"/>
      <w:r w:rsidR="00EC7BBC">
        <w:t>_____________________________________________________________________________________</w:t>
      </w:r>
    </w:p>
    <w:p w14:paraId="2A79A80C" w14:textId="77777777" w:rsidR="00EC7BBC" w:rsidRDefault="00EC7BBC" w:rsidP="00EC7BBC">
      <w:pPr>
        <w:spacing w:line="480" w:lineRule="auto"/>
      </w:pPr>
      <w:r>
        <w:t>____________________________________________________________________________________________________</w:t>
      </w:r>
    </w:p>
    <w:p w14:paraId="1830A8CE" w14:textId="77777777" w:rsidR="00EE39D5" w:rsidRDefault="00EE39D5" w:rsidP="00EC7BBC">
      <w:pPr>
        <w:spacing w:line="480" w:lineRule="auto"/>
      </w:pPr>
      <w:r>
        <w:t>Email Address</w:t>
      </w:r>
      <w:proofErr w:type="gramStart"/>
      <w:r>
        <w:t>:</w:t>
      </w:r>
      <w:r w:rsidR="00EC7BBC">
        <w:t>_</w:t>
      </w:r>
      <w:proofErr w:type="gramEnd"/>
      <w:r w:rsidR="00EC7BBC">
        <w:t>___________________________________________________</w:t>
      </w:r>
    </w:p>
    <w:p w14:paraId="1DC8B583" w14:textId="77777777" w:rsidR="00EE39D5" w:rsidRDefault="00EE39D5" w:rsidP="00EC7BBC">
      <w:pPr>
        <w:spacing w:line="480" w:lineRule="auto"/>
      </w:pPr>
      <w:r>
        <w:t>Phone Number:</w:t>
      </w:r>
      <w:r w:rsidR="00895D36">
        <w:t xml:space="preserve"> </w:t>
      </w:r>
      <w:r w:rsidR="00EC7BBC">
        <w:t xml:space="preserve"> (________) _________________________________________</w:t>
      </w:r>
    </w:p>
    <w:p w14:paraId="37E831CA" w14:textId="77777777" w:rsidR="00895D36" w:rsidRDefault="00895D36" w:rsidP="00EC7BBC">
      <w:pPr>
        <w:spacing w:line="480" w:lineRule="auto"/>
      </w:pPr>
      <w:r>
        <w:t>Skype address (If applicable):</w:t>
      </w:r>
      <w:r w:rsidR="00EC7BBC">
        <w:t xml:space="preserve"> _________________________________________</w:t>
      </w:r>
    </w:p>
    <w:p w14:paraId="61CAEBFF" w14:textId="77777777" w:rsidR="00895D36" w:rsidRDefault="00895D36" w:rsidP="00EE39D5"/>
    <w:p w14:paraId="40CC78C4" w14:textId="77777777" w:rsidR="00895D36" w:rsidRPr="00895D36" w:rsidRDefault="00895D36" w:rsidP="00EE39D5">
      <w:pPr>
        <w:rPr>
          <w:rFonts w:ascii="Maiandra GD" w:hAnsi="Maiandra GD"/>
          <w:b/>
          <w:sz w:val="22"/>
        </w:rPr>
      </w:pPr>
      <w:r w:rsidRPr="00895D36">
        <w:rPr>
          <w:rFonts w:ascii="Maiandra GD" w:hAnsi="Maiandra GD"/>
          <w:b/>
          <w:sz w:val="22"/>
        </w:rPr>
        <w:t>Education</w:t>
      </w:r>
    </w:p>
    <w:p w14:paraId="7F41DCF4" w14:textId="77777777" w:rsidR="00895D36" w:rsidRDefault="00895D36" w:rsidP="00EE39D5">
      <w:r>
        <w:rPr>
          <w:rFonts w:ascii="Maiandra GD" w:hAnsi="Maiandra GD"/>
          <w:b/>
          <w:noProof/>
        </w:rPr>
        <mc:AlternateContent>
          <mc:Choice Requires="wps">
            <w:drawing>
              <wp:anchor distT="0" distB="0" distL="114300" distR="114300" simplePos="0" relativeHeight="251661312" behindDoc="0" locked="0" layoutInCell="1" allowOverlap="1" wp14:anchorId="47237D00" wp14:editId="377F3FC5">
                <wp:simplePos x="0" y="0"/>
                <wp:positionH relativeFrom="column">
                  <wp:posOffset>5080</wp:posOffset>
                </wp:positionH>
                <wp:positionV relativeFrom="paragraph">
                  <wp:posOffset>9080</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29A8B9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7pt" to="14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GtgEAAMMDAAAOAAAAZHJzL2Uyb0RvYy54bWysU8GOEzEMvSPxD1HudKZdCV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" strokecolor="#cab359 [3044]"/>
            </w:pict>
          </mc:Fallback>
        </mc:AlternateContent>
      </w:r>
    </w:p>
    <w:p w14:paraId="1CC6701C" w14:textId="77777777" w:rsidR="00895D36" w:rsidRDefault="00895D36" w:rsidP="00EC7BBC">
      <w:pPr>
        <w:spacing w:line="480" w:lineRule="auto"/>
      </w:pPr>
      <w:r>
        <w:t xml:space="preserve">College/University: </w:t>
      </w:r>
      <w:r w:rsidR="00EC7BBC">
        <w:t>_____________________________________________________________________________________</w:t>
      </w:r>
    </w:p>
    <w:p w14:paraId="03C79234" w14:textId="77777777" w:rsidR="00895D36" w:rsidRDefault="00895D36" w:rsidP="00EC7BBC">
      <w:pPr>
        <w:spacing w:line="480" w:lineRule="auto"/>
      </w:pPr>
      <w:r>
        <w:t>Program:</w:t>
      </w:r>
      <w:r w:rsidR="00EC7BBC">
        <w:t xml:space="preserve"> _____________________________________________________________________________________________</w:t>
      </w:r>
    </w:p>
    <w:p w14:paraId="1A4098EE" w14:textId="77777777" w:rsidR="00895D36" w:rsidRDefault="00895D36" w:rsidP="00EE39D5"/>
    <w:p w14:paraId="3B37933D" w14:textId="77777777" w:rsidR="00895D36" w:rsidRDefault="00895D36" w:rsidP="00EE39D5">
      <w:pPr>
        <w:rPr>
          <w:rFonts w:ascii="Maiandra GD" w:hAnsi="Maiandra GD"/>
          <w:b/>
          <w:sz w:val="22"/>
        </w:rPr>
      </w:pPr>
      <w:r w:rsidRPr="00895D36">
        <w:rPr>
          <w:rFonts w:ascii="Maiandra GD" w:hAnsi="Maiandra GD"/>
          <w:b/>
          <w:noProof/>
          <w:sz w:val="22"/>
        </w:rPr>
        <mc:AlternateContent>
          <mc:Choice Requires="wps">
            <w:drawing>
              <wp:anchor distT="0" distB="0" distL="114300" distR="114300" simplePos="0" relativeHeight="251663360" behindDoc="0" locked="0" layoutInCell="1" allowOverlap="1" wp14:anchorId="27BE2915" wp14:editId="453ACD2A">
                <wp:simplePos x="0" y="0"/>
                <wp:positionH relativeFrom="column">
                  <wp:posOffset>6350</wp:posOffset>
                </wp:positionH>
                <wp:positionV relativeFrom="paragraph">
                  <wp:posOffset>175450</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5115D2"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3.8pt" to="14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WntgEAAMM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" strokecolor="#cab359 [3044]"/>
            </w:pict>
          </mc:Fallback>
        </mc:AlternateContent>
      </w:r>
      <w:r w:rsidRPr="00895D36">
        <w:rPr>
          <w:rFonts w:ascii="Maiandra GD" w:hAnsi="Maiandra GD"/>
          <w:b/>
          <w:sz w:val="22"/>
        </w:rPr>
        <w:t>Personal Information</w:t>
      </w:r>
    </w:p>
    <w:p w14:paraId="5E186E83" w14:textId="77777777" w:rsidR="00895D36" w:rsidRDefault="00895D36" w:rsidP="00895D36">
      <w:pPr>
        <w:rPr>
          <w:rFonts w:ascii="Maiandra GD" w:hAnsi="Maiandra GD"/>
          <w:sz w:val="22"/>
        </w:rPr>
      </w:pPr>
    </w:p>
    <w:p w14:paraId="6A54923F" w14:textId="77777777" w:rsidR="00EC7BBC" w:rsidRDefault="00895D36" w:rsidP="00EC7BBC">
      <w:pPr>
        <w:spacing w:line="480" w:lineRule="auto"/>
      </w:pPr>
      <w:r>
        <w:t xml:space="preserve">Date of birth: </w:t>
      </w:r>
    </w:p>
    <w:p w14:paraId="497B61FD" w14:textId="77777777" w:rsidR="00895D36" w:rsidRDefault="00EC7BBC" w:rsidP="00EC7BBC">
      <w:pPr>
        <w:spacing w:line="480" w:lineRule="auto"/>
        <w:ind w:firstLine="720"/>
      </w:pPr>
      <w:r>
        <w:t>Day_______________ Month____________________ Year __________________</w:t>
      </w:r>
    </w:p>
    <w:p w14:paraId="1D6AFE5B" w14:textId="77777777" w:rsidR="00895D36" w:rsidRDefault="00895D36" w:rsidP="00EC7BBC">
      <w:pPr>
        <w:spacing w:line="480" w:lineRule="auto"/>
      </w:pPr>
      <w:r>
        <w:t>Gender:</w:t>
      </w:r>
      <w:r w:rsidR="00EC7BBC">
        <w:t xml:space="preserve"> </w:t>
      </w:r>
    </w:p>
    <w:p w14:paraId="2CAC9B90" w14:textId="77777777" w:rsidR="00EC7BBC" w:rsidRDefault="00EC7BBC" w:rsidP="00EC7BBC">
      <w:pPr>
        <w:spacing w:line="480" w:lineRule="auto"/>
        <w:ind w:firstLine="720"/>
      </w:pPr>
      <w:r>
        <w:t>Male________ Female___________</w:t>
      </w:r>
    </w:p>
    <w:p w14:paraId="74D8A71F" w14:textId="77777777" w:rsidR="00EC7BBC" w:rsidRDefault="00895D36" w:rsidP="00EC7BBC">
      <w:pPr>
        <w:spacing w:line="480" w:lineRule="auto"/>
      </w:pPr>
      <w:r>
        <w:t>Citizenship:</w:t>
      </w:r>
      <w:r w:rsidR="00EC7BBC">
        <w:t xml:space="preserve"> ______________________________________________________</w:t>
      </w:r>
    </w:p>
    <w:p w14:paraId="369038DD" w14:textId="77777777" w:rsidR="00895D36" w:rsidRDefault="00895D36" w:rsidP="00EC7BBC">
      <w:pPr>
        <w:spacing w:line="480" w:lineRule="auto"/>
      </w:pPr>
      <w:r>
        <w:t>Passport:</w:t>
      </w:r>
    </w:p>
    <w:p w14:paraId="55E23FA4" w14:textId="77777777" w:rsidR="00895D36" w:rsidRDefault="00895D36" w:rsidP="00EC7BBC">
      <w:pPr>
        <w:spacing w:line="480" w:lineRule="auto"/>
      </w:pPr>
      <w:r>
        <w:tab/>
        <w:t>Passport Number:</w:t>
      </w:r>
      <w:r w:rsidR="00EC7BBC">
        <w:t xml:space="preserve"> ______________________________________</w:t>
      </w:r>
    </w:p>
    <w:p w14:paraId="63B049BF" w14:textId="77777777" w:rsidR="00895D36" w:rsidRDefault="00EC7BBC" w:rsidP="00EC7BBC">
      <w:pPr>
        <w:spacing w:line="480" w:lineRule="auto"/>
      </w:pPr>
      <w:r>
        <w:tab/>
        <w:t>Country Issued</w:t>
      </w:r>
      <w:r w:rsidR="00895D36">
        <w:t>:</w:t>
      </w:r>
      <w:r>
        <w:t xml:space="preserve"> __________________________________________________________________________________</w:t>
      </w:r>
    </w:p>
    <w:p w14:paraId="7D0A160D" w14:textId="77777777" w:rsidR="00EC7BBC" w:rsidRDefault="00895D36" w:rsidP="00EC7BBC">
      <w:pPr>
        <w:spacing w:line="480" w:lineRule="auto"/>
      </w:pPr>
      <w:r>
        <w:tab/>
      </w:r>
      <w:r w:rsidR="00EC7BBC">
        <w:t>Date Issued: _________________________________________</w:t>
      </w:r>
    </w:p>
    <w:p w14:paraId="06FCDF9F" w14:textId="77777777" w:rsidR="00895D36" w:rsidRDefault="00895D36" w:rsidP="00EC7BBC">
      <w:pPr>
        <w:spacing w:line="480" w:lineRule="auto"/>
        <w:ind w:firstLine="720"/>
      </w:pPr>
      <w:r>
        <w:t>Expiration Date:</w:t>
      </w:r>
      <w:r w:rsidR="00EC7BBC">
        <w:t xml:space="preserve"> _________________________________________</w:t>
      </w:r>
    </w:p>
    <w:p w14:paraId="2E1B83A5" w14:textId="77777777" w:rsidR="00895D36" w:rsidRDefault="00895D36" w:rsidP="00895D36"/>
    <w:p w14:paraId="70962336" w14:textId="77777777" w:rsidR="00895D36" w:rsidRPr="00EC7BBC" w:rsidRDefault="00895D36" w:rsidP="00895D36">
      <w:pPr>
        <w:rPr>
          <w:rFonts w:ascii="Maiandra GD" w:hAnsi="Maiandra GD"/>
          <w:b/>
          <w:sz w:val="22"/>
        </w:rPr>
      </w:pPr>
      <w:r w:rsidRPr="00EC7BBC">
        <w:rPr>
          <w:rFonts w:ascii="Maiandra GD" w:hAnsi="Maiandra GD"/>
          <w:b/>
          <w:sz w:val="22"/>
        </w:rPr>
        <w:t>Internship</w:t>
      </w:r>
    </w:p>
    <w:p w14:paraId="4AD1B964" w14:textId="77777777" w:rsidR="00EC7BBC" w:rsidRDefault="00EC7BBC" w:rsidP="00895D36">
      <w:r w:rsidRPr="00895D36">
        <w:rPr>
          <w:rFonts w:ascii="Maiandra GD" w:hAnsi="Maiandra GD"/>
          <w:b/>
          <w:noProof/>
          <w:sz w:val="22"/>
        </w:rPr>
        <mc:AlternateContent>
          <mc:Choice Requires="wps">
            <w:drawing>
              <wp:anchor distT="0" distB="0" distL="114300" distR="114300" simplePos="0" relativeHeight="251665408" behindDoc="0" locked="0" layoutInCell="1" allowOverlap="1" wp14:anchorId="7BDDA97C" wp14:editId="01BBE31A">
                <wp:simplePos x="0" y="0"/>
                <wp:positionH relativeFrom="column">
                  <wp:posOffset>6350</wp:posOffset>
                </wp:positionH>
                <wp:positionV relativeFrom="paragraph">
                  <wp:posOffset>20865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F8120A1"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5pt" to="1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" strokecolor="#cab359 [3044]"/>
            </w:pict>
          </mc:Fallback>
        </mc:AlternateContent>
      </w:r>
    </w:p>
    <w:p w14:paraId="6AC20505" w14:textId="77777777" w:rsidR="00EC7BBC" w:rsidRDefault="00895D36" w:rsidP="00EC7BBC">
      <w:pPr>
        <w:spacing w:line="480" w:lineRule="auto"/>
      </w:pPr>
      <w:r>
        <w:t>List any skills that you’ve acquired that is relevant to you</w:t>
      </w:r>
      <w:r w:rsidR="00EC7BBC">
        <w:t>r</w:t>
      </w:r>
      <w:r>
        <w:t xml:space="preserve"> internship selection</w:t>
      </w:r>
      <w:r w:rsidR="00EC7BBC">
        <w:t>:</w:t>
      </w:r>
    </w:p>
    <w:p w14:paraId="30478CE6" w14:textId="77777777" w:rsidR="00EC7BBC" w:rsidRDefault="00EC7BBC" w:rsidP="00EC7BBC">
      <w:pPr>
        <w:spacing w:line="480" w:lineRule="auto"/>
      </w:pPr>
    </w:p>
    <w:p w14:paraId="43F5259A" w14:textId="77777777" w:rsidR="00EC7BBC" w:rsidRDefault="00EC7BBC" w:rsidP="00EC7BBC">
      <w:pPr>
        <w:spacing w:line="480" w:lineRule="auto"/>
      </w:pPr>
    </w:p>
    <w:p w14:paraId="2EB05AD1" w14:textId="77777777" w:rsidR="00EC7BBC" w:rsidRDefault="00EC7BBC" w:rsidP="00EC7BBC">
      <w:pPr>
        <w:spacing w:line="480" w:lineRule="auto"/>
      </w:pPr>
    </w:p>
    <w:p w14:paraId="3E98BD8C" w14:textId="77777777" w:rsidR="00EC7BBC" w:rsidRDefault="00EC7BBC" w:rsidP="00EC7BBC">
      <w:pPr>
        <w:spacing w:line="480" w:lineRule="auto"/>
      </w:pPr>
    </w:p>
    <w:p w14:paraId="04AC717D" w14:textId="77777777" w:rsidR="00EC7BBC" w:rsidRDefault="00EC7BBC" w:rsidP="00EC7BBC">
      <w:pPr>
        <w:spacing w:line="480" w:lineRule="auto"/>
      </w:pPr>
    </w:p>
    <w:p w14:paraId="668A82C7" w14:textId="77777777" w:rsidR="00895D36" w:rsidRDefault="00895D36" w:rsidP="00EC7BBC">
      <w:pPr>
        <w:spacing w:line="480" w:lineRule="auto"/>
      </w:pPr>
      <w:r>
        <w:t>Preferred duration of internship:</w:t>
      </w:r>
    </w:p>
    <w:p w14:paraId="6AC7F93D" w14:textId="77777777" w:rsidR="00895D36" w:rsidRDefault="00895D36" w:rsidP="00EC7BBC">
      <w:pPr>
        <w:spacing w:line="480" w:lineRule="auto"/>
      </w:pPr>
      <w:r>
        <w:tab/>
      </w:r>
      <w:r>
        <w:tab/>
        <w:t xml:space="preserve">Start: </w:t>
      </w:r>
      <w:r w:rsidR="00007C6D">
        <w:t>Day/</w:t>
      </w:r>
      <w:r>
        <w:t>Month_________</w:t>
      </w:r>
      <w:r w:rsidR="00EC7BBC">
        <w:t>__</w:t>
      </w:r>
      <w:proofErr w:type="gramStart"/>
      <w:r w:rsidR="00EC7BBC">
        <w:t>_</w:t>
      </w:r>
      <w:r>
        <w:t xml:space="preserve">  </w:t>
      </w:r>
      <w:r w:rsidR="00EC7BBC">
        <w:t xml:space="preserve"> </w:t>
      </w:r>
      <w:r>
        <w:t>Year</w:t>
      </w:r>
      <w:proofErr w:type="gramEnd"/>
      <w:r>
        <w:t xml:space="preserve"> ___________</w:t>
      </w:r>
    </w:p>
    <w:p w14:paraId="14B1770C" w14:textId="77777777" w:rsidR="00895D36" w:rsidRDefault="00895D36" w:rsidP="00EC7BBC">
      <w:pPr>
        <w:spacing w:line="480" w:lineRule="auto"/>
      </w:pPr>
      <w:r>
        <w:tab/>
      </w:r>
      <w:r>
        <w:tab/>
        <w:t xml:space="preserve">End: </w:t>
      </w:r>
      <w:r w:rsidR="00007C6D">
        <w:t>Day/</w:t>
      </w:r>
      <w:r>
        <w:t>Month</w:t>
      </w:r>
      <w:r w:rsidR="00EC7BBC">
        <w:t xml:space="preserve"> </w:t>
      </w:r>
      <w:r>
        <w:t>_________</w:t>
      </w:r>
      <w:r w:rsidR="00EC7BBC">
        <w:t>__</w:t>
      </w:r>
      <w:proofErr w:type="gramStart"/>
      <w:r w:rsidR="00EC7BBC">
        <w:t>_</w:t>
      </w:r>
      <w:r>
        <w:t xml:space="preserve">  </w:t>
      </w:r>
      <w:r w:rsidR="00EC7BBC">
        <w:t xml:space="preserve">  </w:t>
      </w:r>
      <w:r>
        <w:t>Year</w:t>
      </w:r>
      <w:proofErr w:type="gramEnd"/>
      <w:r>
        <w:t xml:space="preserve"> ___________</w:t>
      </w:r>
    </w:p>
    <w:p w14:paraId="7730D1C3" w14:textId="77777777" w:rsidR="00895D36" w:rsidRDefault="00895D36" w:rsidP="00895D36"/>
    <w:p w14:paraId="26EC0DD8" w14:textId="77777777" w:rsidR="00895D36" w:rsidRDefault="00895D36" w:rsidP="00895D36"/>
    <w:p w14:paraId="48DBCF71" w14:textId="77777777" w:rsidR="00895D36" w:rsidRPr="00EC7BBC" w:rsidRDefault="00FD7F27" w:rsidP="00895D36">
      <w:pPr>
        <w:rPr>
          <w:rFonts w:ascii="Maiandra GD" w:hAnsi="Maiandra GD"/>
          <w:b/>
          <w:sz w:val="22"/>
        </w:rPr>
      </w:pPr>
      <w:r>
        <w:rPr>
          <w:rFonts w:ascii="Maiandra GD" w:hAnsi="Maiandra GD"/>
          <w:b/>
          <w:sz w:val="22"/>
        </w:rPr>
        <w:t xml:space="preserve">Video </w:t>
      </w:r>
      <w:r w:rsidR="00895D36" w:rsidRPr="00EC7BBC">
        <w:rPr>
          <w:rFonts w:ascii="Maiandra GD" w:hAnsi="Maiandra GD"/>
          <w:b/>
          <w:sz w:val="22"/>
        </w:rPr>
        <w:t>Statement of Interest</w:t>
      </w:r>
    </w:p>
    <w:p w14:paraId="33B1EFD4" w14:textId="77777777" w:rsidR="00EC7BBC" w:rsidRDefault="00EC7BBC" w:rsidP="00895D36">
      <w:r w:rsidRPr="00895D36">
        <w:rPr>
          <w:rFonts w:ascii="Maiandra GD" w:hAnsi="Maiandra GD"/>
          <w:b/>
          <w:noProof/>
          <w:sz w:val="22"/>
        </w:rPr>
        <mc:AlternateContent>
          <mc:Choice Requires="wps">
            <w:drawing>
              <wp:anchor distT="0" distB="0" distL="114300" distR="114300" simplePos="0" relativeHeight="251667456" behindDoc="0" locked="0" layoutInCell="1" allowOverlap="1" wp14:anchorId="20040309" wp14:editId="54F538A7">
                <wp:simplePos x="0" y="0"/>
                <wp:positionH relativeFrom="column">
                  <wp:posOffset>6911</wp:posOffset>
                </wp:positionH>
                <wp:positionV relativeFrom="paragraph">
                  <wp:posOffset>15125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AFE5343"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pt" to="14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" strokecolor="#cab359 [3044]"/>
            </w:pict>
          </mc:Fallback>
        </mc:AlternateContent>
      </w:r>
    </w:p>
    <w:p w14:paraId="4C4A6052" w14:textId="77777777" w:rsidR="00F43183" w:rsidRDefault="00F43183" w:rsidP="00895D36">
      <w:r>
        <w:t>Please prepare a short video statement of interest answering the question</w:t>
      </w:r>
      <w:r w:rsidR="00007C6D">
        <w:t>s</w:t>
      </w:r>
      <w:bookmarkStart w:id="0" w:name="_GoBack"/>
      <w:bookmarkEnd w:id="0"/>
      <w:r>
        <w:t xml:space="preserve"> below. Feel free to talk about whatever else you feel is relevant.</w:t>
      </w:r>
    </w:p>
    <w:p w14:paraId="5C5E0E7E" w14:textId="77777777" w:rsidR="00895D36" w:rsidRPr="00EC7BBC" w:rsidRDefault="00FD7F27" w:rsidP="00895D36">
      <w:pPr>
        <w:rPr>
          <w:i/>
        </w:rPr>
      </w:pPr>
      <w:r>
        <w:rPr>
          <w:i/>
        </w:rPr>
        <w:t>Max 5 min, Upload for online viewing</w:t>
      </w:r>
      <w:r w:rsidR="00EC7BBC" w:rsidRPr="00EC7BBC">
        <w:rPr>
          <w:i/>
        </w:rPr>
        <w:t xml:space="preserve"> </w:t>
      </w:r>
      <w:r w:rsidR="00F43183">
        <w:rPr>
          <w:i/>
        </w:rPr>
        <w:t>(</w:t>
      </w:r>
      <w:proofErr w:type="spellStart"/>
      <w:r w:rsidR="00F43183">
        <w:rPr>
          <w:i/>
        </w:rPr>
        <w:t>Youtube</w:t>
      </w:r>
      <w:proofErr w:type="spellEnd"/>
      <w:r w:rsidR="00F43183">
        <w:rPr>
          <w:i/>
        </w:rPr>
        <w:t>, Vimeo etc.)</w:t>
      </w:r>
    </w:p>
    <w:p w14:paraId="1F5ED669" w14:textId="77777777" w:rsidR="00EC7BBC" w:rsidRDefault="00EC7BBC" w:rsidP="00EC7BBC">
      <w:pPr>
        <w:pStyle w:val="ListParagraph"/>
        <w:numPr>
          <w:ilvl w:val="0"/>
          <w:numId w:val="4"/>
        </w:numPr>
      </w:pPr>
      <w:r>
        <w:t>Why are you see</w:t>
      </w:r>
      <w:r w:rsidR="00BC36E6">
        <w:t>king an internship at T.R.E.E.S</w:t>
      </w:r>
      <w:r>
        <w:t>?</w:t>
      </w:r>
    </w:p>
    <w:p w14:paraId="14543D6F" w14:textId="77777777" w:rsidR="00EC7BBC" w:rsidRDefault="00EC7BBC" w:rsidP="00EC7BBC">
      <w:pPr>
        <w:pStyle w:val="ListParagraph"/>
        <w:numPr>
          <w:ilvl w:val="0"/>
          <w:numId w:val="4"/>
        </w:numPr>
      </w:pPr>
      <w:r>
        <w:t>How does participation in this internship program relate to your academic or professional development goals?</w:t>
      </w:r>
    </w:p>
    <w:p w14:paraId="7EC58324" w14:textId="77777777" w:rsidR="00F71722" w:rsidRDefault="00F71722" w:rsidP="00EC7BBC">
      <w:pPr>
        <w:pStyle w:val="ListParagraph"/>
        <w:numPr>
          <w:ilvl w:val="0"/>
          <w:numId w:val="4"/>
        </w:numPr>
      </w:pPr>
      <w:r>
        <w:t xml:space="preserve">Have you ever spent time in isolated communal living situations with other students or colleagues? If so, describe any difficulties you have had (e.g., personality clashes, disagreement about work techniques or about living conditions, </w:t>
      </w:r>
      <w:r w:rsidR="00BC36E6">
        <w:t xml:space="preserve">personal misunderstandings, </w:t>
      </w:r>
      <w:r>
        <w:t xml:space="preserve">etc.) and how you overcame these difficulties. </w:t>
      </w:r>
    </w:p>
    <w:p w14:paraId="7A4508A4" w14:textId="77777777" w:rsidR="00BC36E6" w:rsidRDefault="00BC36E6" w:rsidP="00EC7BBC">
      <w:pPr>
        <w:pStyle w:val="ListParagraph"/>
        <w:numPr>
          <w:ilvl w:val="0"/>
          <w:numId w:val="4"/>
        </w:numPr>
      </w:pPr>
      <w:r>
        <w:t xml:space="preserve">Do you have any experience working or living with people of different cultural, social, financial, educational, or religious backgrounds? If so, describe what you learned from this experience.  </w:t>
      </w:r>
    </w:p>
    <w:p w14:paraId="4569727D" w14:textId="77777777" w:rsidR="00FD7F27" w:rsidRDefault="00FD7F27" w:rsidP="00FD7F27"/>
    <w:p w14:paraId="795A0970" w14:textId="77777777" w:rsidR="00FD7F27" w:rsidRDefault="00FD7F27" w:rsidP="00FD7F27">
      <w:r>
        <w:t xml:space="preserve">Video Link: </w:t>
      </w:r>
    </w:p>
    <w:tbl>
      <w:tblPr>
        <w:tblStyle w:val="TableGrid"/>
        <w:tblpPr w:leftFromText="180" w:rightFromText="180" w:vertAnchor="text" w:horzAnchor="margin" w:tblpY="67"/>
        <w:tblW w:w="0" w:type="auto"/>
        <w:tblLook w:val="04A0" w:firstRow="1" w:lastRow="0" w:firstColumn="1" w:lastColumn="0" w:noHBand="0" w:noVBand="1"/>
      </w:tblPr>
      <w:tblGrid>
        <w:gridCol w:w="9895"/>
      </w:tblGrid>
      <w:tr w:rsidR="00F43183" w14:paraId="55187767" w14:textId="77777777" w:rsidTr="00F43183">
        <w:trPr>
          <w:trHeight w:val="326"/>
        </w:trPr>
        <w:tc>
          <w:tcPr>
            <w:tcW w:w="9895" w:type="dxa"/>
          </w:tcPr>
          <w:p w14:paraId="0E28FA56" w14:textId="77777777" w:rsidR="00F43183" w:rsidRDefault="00F43183" w:rsidP="00F43183"/>
        </w:tc>
      </w:tr>
    </w:tbl>
    <w:p w14:paraId="26A9932B" w14:textId="77777777" w:rsidR="00FD7F27" w:rsidRDefault="00FD7F27" w:rsidP="00FD7F27">
      <w:r>
        <w:t xml:space="preserve"> </w:t>
      </w:r>
    </w:p>
    <w:p w14:paraId="527FAFE9" w14:textId="77777777" w:rsidR="00895D36" w:rsidRDefault="00895D36" w:rsidP="00895D36"/>
    <w:p w14:paraId="078C6EF1" w14:textId="77777777" w:rsidR="00FD7F27" w:rsidRDefault="00FD7F27" w:rsidP="00895D36">
      <w:pPr>
        <w:rPr>
          <w:rFonts w:ascii="Maiandra GD" w:hAnsi="Maiandra GD"/>
          <w:sz w:val="22"/>
        </w:rPr>
      </w:pPr>
    </w:p>
    <w:p w14:paraId="3188B93E" w14:textId="77777777" w:rsidR="00FD7F27" w:rsidRDefault="00FD7F27" w:rsidP="00895D36">
      <w:pPr>
        <w:rPr>
          <w:rFonts w:ascii="Maiandra GD" w:hAnsi="Maiandra GD"/>
          <w:sz w:val="22"/>
        </w:rPr>
      </w:pPr>
    </w:p>
    <w:p w14:paraId="65374102" w14:textId="77777777" w:rsidR="00FD7F27" w:rsidRDefault="00FD7F27" w:rsidP="00FD7F27">
      <w:pPr>
        <w:jc w:val="center"/>
        <w:rPr>
          <w:rFonts w:ascii="Maiandra GD" w:hAnsi="Maiandra GD"/>
          <w:b/>
          <w:sz w:val="32"/>
        </w:rPr>
      </w:pPr>
      <w:r>
        <w:rPr>
          <w:rFonts w:ascii="Maiandra GD" w:hAnsi="Maiandra GD"/>
          <w:b/>
          <w:sz w:val="32"/>
        </w:rPr>
        <w:t>Application Checklist:</w:t>
      </w:r>
    </w:p>
    <w:p w14:paraId="13C5E07E" w14:textId="77777777" w:rsidR="00FD7F27" w:rsidRDefault="00FD7F27" w:rsidP="00FD7F27">
      <w:pPr>
        <w:jc w:val="center"/>
        <w:rPr>
          <w:rFonts w:ascii="Maiandra GD" w:hAnsi="Maiandra GD"/>
          <w:b/>
          <w:sz w:val="32"/>
        </w:rPr>
      </w:pPr>
    </w:p>
    <w:tbl>
      <w:tblPr>
        <w:tblStyle w:val="TableGrid"/>
        <w:tblW w:w="0" w:type="auto"/>
        <w:jc w:val="center"/>
        <w:tblLook w:val="04A0" w:firstRow="1" w:lastRow="0" w:firstColumn="1" w:lastColumn="0" w:noHBand="0" w:noVBand="1"/>
      </w:tblPr>
      <w:tblGrid>
        <w:gridCol w:w="450"/>
        <w:gridCol w:w="3060"/>
      </w:tblGrid>
      <w:tr w:rsidR="00FD7F27" w14:paraId="2F6743B4" w14:textId="77777777" w:rsidTr="00F71722">
        <w:trPr>
          <w:trHeight w:val="281"/>
          <w:jc w:val="center"/>
        </w:trPr>
        <w:tc>
          <w:tcPr>
            <w:tcW w:w="450" w:type="dxa"/>
          </w:tcPr>
          <w:p w14:paraId="2941F16E" w14:textId="77777777" w:rsidR="00FD7F27" w:rsidRDefault="00FD7F27" w:rsidP="00B50D5B">
            <w:pPr>
              <w:jc w:val="center"/>
              <w:rPr>
                <w:rFonts w:ascii="Maiandra GD" w:hAnsi="Maiandra GD"/>
                <w:b/>
                <w:sz w:val="32"/>
              </w:rPr>
            </w:pPr>
          </w:p>
        </w:tc>
        <w:tc>
          <w:tcPr>
            <w:tcW w:w="3060" w:type="dxa"/>
            <w:vAlign w:val="center"/>
          </w:tcPr>
          <w:p w14:paraId="61D7D084" w14:textId="77777777" w:rsidR="00FD7F27" w:rsidRPr="00FD7F27" w:rsidRDefault="00FD7F27" w:rsidP="00B50D5B">
            <w:pPr>
              <w:rPr>
                <w:rFonts w:ascii="Maiandra GD" w:hAnsi="Maiandra GD"/>
                <w:sz w:val="24"/>
              </w:rPr>
            </w:pPr>
            <w:r w:rsidRPr="00FD7F27">
              <w:rPr>
                <w:rFonts w:ascii="Maiandra GD" w:hAnsi="Maiandra GD"/>
                <w:sz w:val="24"/>
              </w:rPr>
              <w:t>Application Form</w:t>
            </w:r>
          </w:p>
        </w:tc>
      </w:tr>
      <w:tr w:rsidR="00F71722" w14:paraId="04A7AD08" w14:textId="77777777" w:rsidTr="00F71722">
        <w:trPr>
          <w:trHeight w:val="245"/>
          <w:jc w:val="center"/>
        </w:trPr>
        <w:tc>
          <w:tcPr>
            <w:tcW w:w="450" w:type="dxa"/>
          </w:tcPr>
          <w:p w14:paraId="279D0B83" w14:textId="77777777" w:rsidR="00F71722" w:rsidRPr="00FD7F27" w:rsidRDefault="00F71722" w:rsidP="00F71722">
            <w:pPr>
              <w:jc w:val="center"/>
              <w:rPr>
                <w:rFonts w:ascii="Maiandra GD" w:hAnsi="Maiandra GD"/>
                <w:sz w:val="24"/>
              </w:rPr>
            </w:pPr>
          </w:p>
        </w:tc>
        <w:tc>
          <w:tcPr>
            <w:tcW w:w="3060" w:type="dxa"/>
          </w:tcPr>
          <w:p w14:paraId="4ECF6021" w14:textId="77777777" w:rsidR="00F71722" w:rsidRPr="00FD7F27" w:rsidRDefault="00F71722" w:rsidP="00B50D5B">
            <w:pPr>
              <w:rPr>
                <w:rFonts w:ascii="Maiandra GD" w:hAnsi="Maiandra GD"/>
                <w:sz w:val="24"/>
              </w:rPr>
            </w:pPr>
            <w:r w:rsidRPr="00FD7F27">
              <w:rPr>
                <w:rFonts w:ascii="Maiandra GD" w:hAnsi="Maiandra GD"/>
                <w:sz w:val="24"/>
              </w:rPr>
              <w:t>Curriculum Vitae</w:t>
            </w:r>
          </w:p>
        </w:tc>
      </w:tr>
      <w:tr w:rsidR="00FD7F27" w14:paraId="303239FC" w14:textId="77777777" w:rsidTr="00F71722">
        <w:trPr>
          <w:jc w:val="center"/>
        </w:trPr>
        <w:tc>
          <w:tcPr>
            <w:tcW w:w="450" w:type="dxa"/>
          </w:tcPr>
          <w:p w14:paraId="2FA5B39F" w14:textId="77777777" w:rsidR="00FD7F27" w:rsidRDefault="00FD7F27" w:rsidP="00B50D5B">
            <w:pPr>
              <w:jc w:val="center"/>
              <w:rPr>
                <w:rFonts w:ascii="Maiandra GD" w:hAnsi="Maiandra GD"/>
                <w:b/>
                <w:sz w:val="32"/>
              </w:rPr>
            </w:pPr>
          </w:p>
        </w:tc>
        <w:tc>
          <w:tcPr>
            <w:tcW w:w="3060" w:type="dxa"/>
            <w:vAlign w:val="center"/>
          </w:tcPr>
          <w:p w14:paraId="02E89895" w14:textId="77777777" w:rsidR="00FD7F27" w:rsidRPr="00FD7F27" w:rsidRDefault="00FD7F27" w:rsidP="00B50D5B">
            <w:pPr>
              <w:rPr>
                <w:rFonts w:ascii="Maiandra GD" w:hAnsi="Maiandra GD"/>
                <w:sz w:val="24"/>
              </w:rPr>
            </w:pPr>
            <w:r w:rsidRPr="00FD7F27">
              <w:rPr>
                <w:rFonts w:ascii="Maiandra GD" w:hAnsi="Maiandra GD"/>
                <w:sz w:val="24"/>
              </w:rPr>
              <w:t>5 min Presentation Video</w:t>
            </w:r>
          </w:p>
        </w:tc>
      </w:tr>
    </w:tbl>
    <w:p w14:paraId="11E758AF" w14:textId="77777777" w:rsidR="00FD7F27" w:rsidRPr="00895D36" w:rsidRDefault="00FD7F27" w:rsidP="00F43183">
      <w:pPr>
        <w:tabs>
          <w:tab w:val="left" w:pos="7155"/>
        </w:tabs>
        <w:rPr>
          <w:rFonts w:ascii="Maiandra GD" w:hAnsi="Maiandra GD"/>
          <w:sz w:val="22"/>
        </w:rPr>
      </w:pPr>
      <w:r>
        <w:rPr>
          <w:rFonts w:ascii="Maiandra GD" w:hAnsi="Maiandra GD"/>
          <w:b/>
          <w:sz w:val="32"/>
        </w:rPr>
        <w:tab/>
      </w:r>
    </w:p>
    <w:sectPr w:rsidR="00FD7F27" w:rsidRPr="00895D36" w:rsidSect="00D15EEF">
      <w:headerReference w:type="default" r:id="rId12"/>
      <w:pgSz w:w="12240" w:h="15840" w:code="1"/>
      <w:pgMar w:top="2508" w:right="758" w:bottom="709"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8202" w14:textId="77777777" w:rsidR="00571D9C" w:rsidRDefault="00571D9C" w:rsidP="00505DB3">
      <w:r>
        <w:separator/>
      </w:r>
    </w:p>
  </w:endnote>
  <w:endnote w:type="continuationSeparator" w:id="0">
    <w:p w14:paraId="568BF209" w14:textId="77777777" w:rsidR="00571D9C" w:rsidRDefault="00571D9C" w:rsidP="005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B3AFA" w14:textId="77777777" w:rsidR="00571D9C" w:rsidRDefault="00571D9C" w:rsidP="00505DB3">
      <w:r>
        <w:separator/>
      </w:r>
    </w:p>
  </w:footnote>
  <w:footnote w:type="continuationSeparator" w:id="0">
    <w:p w14:paraId="43ED8B56" w14:textId="77777777" w:rsidR="00571D9C" w:rsidRDefault="00571D9C" w:rsidP="00505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9D82" w14:textId="77777777" w:rsidR="00FB15D7" w:rsidRDefault="00D15EEF">
    <w:pPr>
      <w:pStyle w:val="Header"/>
    </w:pPr>
    <w:r>
      <w:rPr>
        <w:noProof/>
        <w:sz w:val="24"/>
        <w:szCs w:val="24"/>
      </w:rPr>
      <mc:AlternateContent>
        <mc:Choice Requires="wps">
          <w:drawing>
            <wp:anchor distT="0" distB="0" distL="114300" distR="114300" simplePos="0" relativeHeight="251662336" behindDoc="0" locked="0" layoutInCell="1" allowOverlap="1" wp14:anchorId="5A373F9C" wp14:editId="14901FB0">
              <wp:simplePos x="0" y="0"/>
              <wp:positionH relativeFrom="column">
                <wp:posOffset>-158953</wp:posOffset>
              </wp:positionH>
              <wp:positionV relativeFrom="paragraph">
                <wp:posOffset>1527175</wp:posOffset>
              </wp:positionV>
              <wp:extent cx="7010292" cy="0"/>
              <wp:effectExtent l="38100" t="57150" r="57785" b="114300"/>
              <wp:wrapNone/>
              <wp:docPr id="4" name="Straight Connector 4"/>
              <wp:cNvGraphicFramePr/>
              <a:graphic xmlns:a="http://schemas.openxmlformats.org/drawingml/2006/main">
                <a:graphicData uri="http://schemas.microsoft.com/office/word/2010/wordprocessingShape">
                  <wps:wsp>
                    <wps:cNvCnPr/>
                    <wps:spPr>
                      <a:xfrm>
                        <a:off x="0" y="0"/>
                        <a:ext cx="7010292" cy="0"/>
                      </a:xfrm>
                      <a:prstGeom prst="line">
                        <a:avLst/>
                      </a:prstGeom>
                      <a:ln w="28575">
                        <a:solidFill>
                          <a:srgbClr val="FFC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4B4BB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20.25pt" to="539.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" strokecolor="#ffc000" strokeweight="2.25pt">
              <v:shadow on="t" color="black" opacity="26214f" origin="-.5,-.5" offset=".74836mm,.74836mm"/>
            </v:line>
          </w:pict>
        </mc:Fallback>
      </mc:AlternateContent>
    </w:r>
    <w:r>
      <w:rPr>
        <w:noProof/>
      </w:rPr>
      <mc:AlternateContent>
        <mc:Choice Requires="wps">
          <w:drawing>
            <wp:anchor distT="0" distB="0" distL="114300" distR="114300" simplePos="0" relativeHeight="251660288" behindDoc="0" locked="0" layoutInCell="1" allowOverlap="1" wp14:anchorId="781C5882" wp14:editId="727C6E8E">
              <wp:simplePos x="0" y="0"/>
              <wp:positionH relativeFrom="page">
                <wp:posOffset>2811294</wp:posOffset>
              </wp:positionH>
              <wp:positionV relativeFrom="page">
                <wp:posOffset>437745</wp:posOffset>
              </wp:positionV>
              <wp:extent cx="4607681" cy="951500"/>
              <wp:effectExtent l="0" t="0" r="2540" b="1270"/>
              <wp:wrapNone/>
              <wp:docPr id="1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681" cy="95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1326221"/>
                            <w:placeholder>
                              <w:docPart w:val="44540C02083F4E6AB0DD1FC0BA1F99B9"/>
                            </w:placeholder>
                          </w:sdtPr>
                          <w:sdtEndPr>
                            <w:rPr>
                              <w:rStyle w:val="DefaultParagraphFont"/>
                              <w:sz w:val="22"/>
                              <w:szCs w:val="22"/>
                            </w:rPr>
                          </w:sdtEndPr>
                          <w:sdtContent>
                            <w:sdt>
                              <w:sdtPr>
                                <w:rPr>
                                  <w:rStyle w:val="AddressChar"/>
                                </w:rPr>
                                <w:id w:val="534934451"/>
                                <w:placeholder>
                                  <w:docPart w:val="20B77A24F6B64E05B64115D230C46919"/>
                                </w:placeholder>
                              </w:sdtPr>
                              <w:sdtEndPr>
                                <w:rPr>
                                  <w:rStyle w:val="DefaultParagraphFont"/>
                                </w:rPr>
                              </w:sdtEndPr>
                              <w:sdtContent>
                                <w:p w14:paraId="1EA2C339" w14:textId="77777777" w:rsidR="00D15EEF" w:rsidRPr="00D15EEF" w:rsidRDefault="00D15EEF" w:rsidP="00D15EEF">
                                  <w:pPr>
                                    <w:pStyle w:val="Address"/>
                                    <w:spacing w:before="120" w:after="120"/>
                                    <w:rPr>
                                      <w:rStyle w:val="AddressChar"/>
                                      <w:sz w:val="22"/>
                                      <w:szCs w:val="22"/>
                                    </w:rPr>
                                  </w:pPr>
                                  <w:r w:rsidRPr="00D15EEF">
                                    <w:rPr>
                                      <w:rStyle w:val="AddressChar"/>
                                      <w:b/>
                                      <w:sz w:val="22"/>
                                      <w:szCs w:val="22"/>
                                    </w:rPr>
                                    <w:t>Mailing Address:</w:t>
                                  </w:r>
                                  <w:r w:rsidRPr="00D15EEF">
                                    <w:rPr>
                                      <w:rStyle w:val="AddressChar"/>
                                      <w:sz w:val="22"/>
                                      <w:szCs w:val="22"/>
                                    </w:rPr>
                                    <w:t xml:space="preserve"> P.O. Box 324 Belmopan Post Office, Belmopan, </w:t>
                                  </w:r>
                                  <w:proofErr w:type="spellStart"/>
                                  <w:proofErr w:type="gramStart"/>
                                  <w:r w:rsidRPr="00D15EEF">
                                    <w:rPr>
                                      <w:rStyle w:val="AddressChar"/>
                                      <w:sz w:val="22"/>
                                      <w:szCs w:val="22"/>
                                    </w:rPr>
                                    <w:t>Cayo</w:t>
                                  </w:r>
                                  <w:proofErr w:type="spellEnd"/>
                                  <w:proofErr w:type="gramEnd"/>
                                  <w:r w:rsidRPr="00D15EEF">
                                    <w:rPr>
                                      <w:rStyle w:val="AddressChar"/>
                                      <w:sz w:val="22"/>
                                      <w:szCs w:val="22"/>
                                    </w:rPr>
                                    <w:t>, Belize.</w:t>
                                  </w:r>
                                </w:p>
                                <w:p w14:paraId="652828D0" w14:textId="77777777" w:rsidR="00D15EEF" w:rsidRPr="00D15EEF" w:rsidRDefault="00D15EEF" w:rsidP="00D15EEF">
                                  <w:pPr>
                                    <w:pStyle w:val="Address"/>
                                    <w:spacing w:before="120" w:after="120"/>
                                    <w:rPr>
                                      <w:rStyle w:val="AddressChar"/>
                                      <w:sz w:val="22"/>
                                      <w:szCs w:val="22"/>
                                    </w:rPr>
                                  </w:pPr>
                                  <w:r w:rsidRPr="00D15EEF">
                                    <w:rPr>
                                      <w:rStyle w:val="AddressChar"/>
                                      <w:b/>
                                      <w:sz w:val="22"/>
                                      <w:szCs w:val="22"/>
                                    </w:rPr>
                                    <w:t>Physical Address:</w:t>
                                  </w:r>
                                  <w:r w:rsidRPr="00D15EEF">
                                    <w:rPr>
                                      <w:rStyle w:val="AddressChar"/>
                                      <w:sz w:val="22"/>
                                      <w:szCs w:val="22"/>
                                    </w:rPr>
                                    <w:t xml:space="preserve"> Mile 27.5 Hummingbird Highway, Stann Creek District, Belize. </w:t>
                                  </w:r>
                                </w:p>
                                <w:p w14:paraId="50B29BDD" w14:textId="77777777" w:rsidR="00D15EEF" w:rsidRPr="00D15EEF" w:rsidRDefault="00007C6D" w:rsidP="00D15EEF">
                                  <w:pPr>
                                    <w:pStyle w:val="Address"/>
                                    <w:rPr>
                                      <w:color w:val="212120"/>
                                    </w:rPr>
                                  </w:pPr>
                                </w:p>
                              </w:sdtContent>
                            </w:sdt>
                            <w:p w14:paraId="6F124121" w14:textId="77777777" w:rsidR="00D15EEF" w:rsidRPr="00CF22C2" w:rsidRDefault="00D15EEF" w:rsidP="00D15EEF">
                              <w:pPr>
                                <w:tabs>
                                  <w:tab w:val="left" w:pos="8091"/>
                                </w:tabs>
                                <w:jc w:val="center"/>
                                <w:rPr>
                                  <w:sz w:val="24"/>
                                  <w:szCs w:val="24"/>
                                </w:rPr>
                              </w:pPr>
                              <w:r w:rsidRPr="00D15EEF">
                                <w:rPr>
                                  <w:b/>
                                  <w:sz w:val="22"/>
                                  <w:szCs w:val="22"/>
                                </w:rPr>
                                <w:t xml:space="preserve">Website: </w:t>
                              </w:r>
                              <w:hyperlink r:id="rId1" w:history="1">
                                <w:r w:rsidRPr="00E96447">
                                  <w:rPr>
                                    <w:rStyle w:val="Hyperlink"/>
                                    <w:sz w:val="22"/>
                                    <w:szCs w:val="22"/>
                                  </w:rPr>
                                  <w:t>www.treesociety.org</w:t>
                                </w:r>
                              </w:hyperlink>
                              <w:r>
                                <w:rPr>
                                  <w:sz w:val="22"/>
                                  <w:szCs w:val="22"/>
                                </w:rPr>
                                <w:t xml:space="preserve">   </w:t>
                              </w:r>
                              <w:r w:rsidRPr="00D15EEF">
                                <w:rPr>
                                  <w:b/>
                                  <w:sz w:val="22"/>
                                  <w:szCs w:val="22"/>
                                </w:rPr>
                                <w:t>Phone</w:t>
                              </w:r>
                              <w:r w:rsidR="00E97E93">
                                <w:rPr>
                                  <w:sz w:val="22"/>
                                  <w:szCs w:val="22"/>
                                </w:rPr>
                                <w:t>: 601-2322</w:t>
                              </w:r>
                              <w:r>
                                <w:rPr>
                                  <w:sz w:val="22"/>
                                  <w:szCs w:val="22"/>
                                </w:rPr>
                                <w:t xml:space="preserve">   </w:t>
                              </w:r>
                              <w:r w:rsidRPr="00D15EEF">
                                <w:rPr>
                                  <w:b/>
                                  <w:sz w:val="22"/>
                                  <w:szCs w:val="22"/>
                                </w:rPr>
                                <w:t>Email</w:t>
                              </w:r>
                              <w:r w:rsidRPr="00D15EEF">
                                <w:rPr>
                                  <w:sz w:val="22"/>
                                  <w:szCs w:val="22"/>
                                </w:rPr>
                                <w:t xml:space="preserve">: </w:t>
                              </w:r>
                              <w:hyperlink r:id="rId2" w:history="1">
                                <w:r w:rsidRPr="00D15EEF">
                                  <w:rPr>
                                    <w:rStyle w:val="Hyperlink"/>
                                    <w:sz w:val="22"/>
                                    <w:szCs w:val="22"/>
                                  </w:rPr>
                                  <w:t>info@treesociety.org</w:t>
                                </w:r>
                              </w:hyperlink>
                            </w:p>
                            <w:p w14:paraId="2A5972A5" w14:textId="77777777" w:rsidR="00D15EEF" w:rsidRPr="00505DB3" w:rsidRDefault="00007C6D" w:rsidP="00D15EEF">
                              <w:pPr>
                                <w:pStyle w:val="Address"/>
                                <w:rPr>
                                  <w:sz w:val="22"/>
                                  <w:szCs w:val="22"/>
                                </w:rPr>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0B58E7" id="_x0000_t202" coordsize="21600,21600" o:spt="202" path="m,l,21600r21600,l21600,xe">
              <v:stroke joinstyle="miter"/>
              <v:path gradientshapeok="t" o:connecttype="rect"/>
            </v:shapetype>
            <v:shape id="Text Box 641" o:spid="_x0000_s1026" type="#_x0000_t202" style="position:absolute;margin-left:221.35pt;margin-top:34.45pt;width:362.8pt;height:7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mIrgIAAKw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" filled="f" stroked="f">
              <v:textbox inset="0,0,0,0">
                <w:txbxContent>
                  <w:sdt>
                    <w:sdtPr>
                      <w:rPr>
                        <w:rStyle w:val="AddressChar"/>
                      </w:rPr>
                      <w:id w:val="1326221"/>
                      <w:placeholder>
                        <w:docPart w:val="44540C02083F4E6AB0DD1FC0BA1F99B9"/>
                      </w:placeholder>
                    </w:sdtPr>
                    <w:sdtEndPr>
                      <w:rPr>
                        <w:rStyle w:val="DefaultParagraphFont"/>
                        <w:sz w:val="22"/>
                        <w:szCs w:val="22"/>
                      </w:rPr>
                    </w:sdtEndPr>
                    <w:sdtContent>
                      <w:sdt>
                        <w:sdtPr>
                          <w:rPr>
                            <w:rStyle w:val="AddressChar"/>
                          </w:rPr>
                          <w:id w:val="534934451"/>
                          <w:placeholder>
                            <w:docPart w:val="20B77A24F6B64E05B64115D230C46919"/>
                          </w:placeholder>
                        </w:sdtPr>
                        <w:sdtEndPr>
                          <w:rPr>
                            <w:rStyle w:val="DefaultParagraphFont"/>
                          </w:rPr>
                        </w:sdtEndPr>
                        <w:sdtContent>
                          <w:p w:rsidR="00D15EEF" w:rsidRPr="00D15EEF" w:rsidRDefault="00D15EEF" w:rsidP="00D15EEF">
                            <w:pPr>
                              <w:pStyle w:val="Address"/>
                              <w:spacing w:before="120" w:after="120"/>
                              <w:rPr>
                                <w:rStyle w:val="AddressChar"/>
                                <w:sz w:val="22"/>
                                <w:szCs w:val="22"/>
                              </w:rPr>
                            </w:pPr>
                            <w:r w:rsidRPr="00D15EEF">
                              <w:rPr>
                                <w:rStyle w:val="AddressChar"/>
                                <w:b/>
                                <w:sz w:val="22"/>
                                <w:szCs w:val="22"/>
                              </w:rPr>
                              <w:t>Mailing Address:</w:t>
                            </w:r>
                            <w:r w:rsidRPr="00D15EEF">
                              <w:rPr>
                                <w:rStyle w:val="AddressChar"/>
                                <w:sz w:val="22"/>
                                <w:szCs w:val="22"/>
                              </w:rPr>
                              <w:t xml:space="preserve"> P.O. Box 324 Belmopan Post Office, Belmopan, </w:t>
                            </w:r>
                            <w:proofErr w:type="spellStart"/>
                            <w:proofErr w:type="gramStart"/>
                            <w:r w:rsidRPr="00D15EEF">
                              <w:rPr>
                                <w:rStyle w:val="AddressChar"/>
                                <w:sz w:val="22"/>
                                <w:szCs w:val="22"/>
                              </w:rPr>
                              <w:t>Cayo</w:t>
                            </w:r>
                            <w:proofErr w:type="spellEnd"/>
                            <w:proofErr w:type="gramEnd"/>
                            <w:r w:rsidRPr="00D15EEF">
                              <w:rPr>
                                <w:rStyle w:val="AddressChar"/>
                                <w:sz w:val="22"/>
                                <w:szCs w:val="22"/>
                              </w:rPr>
                              <w:t>, Belize.</w:t>
                            </w:r>
                          </w:p>
                          <w:p w:rsidR="00D15EEF" w:rsidRPr="00D15EEF" w:rsidRDefault="00D15EEF" w:rsidP="00D15EEF">
                            <w:pPr>
                              <w:pStyle w:val="Address"/>
                              <w:spacing w:before="120" w:after="120"/>
                              <w:rPr>
                                <w:rStyle w:val="AddressChar"/>
                                <w:sz w:val="22"/>
                                <w:szCs w:val="22"/>
                              </w:rPr>
                            </w:pPr>
                            <w:r w:rsidRPr="00D15EEF">
                              <w:rPr>
                                <w:rStyle w:val="AddressChar"/>
                                <w:b/>
                                <w:sz w:val="22"/>
                                <w:szCs w:val="22"/>
                              </w:rPr>
                              <w:t>Physical Address:</w:t>
                            </w:r>
                            <w:r w:rsidRPr="00D15EEF">
                              <w:rPr>
                                <w:rStyle w:val="AddressChar"/>
                                <w:sz w:val="22"/>
                                <w:szCs w:val="22"/>
                              </w:rPr>
                              <w:t xml:space="preserve"> Mile 27.5 Hummingbird Highway, Stann Creek District, Belize. </w:t>
                            </w:r>
                          </w:p>
                          <w:p w:rsidR="00D15EEF" w:rsidRPr="00D15EEF" w:rsidRDefault="00571D9C" w:rsidP="00D15EEF">
                            <w:pPr>
                              <w:pStyle w:val="Address"/>
                              <w:rPr>
                                <w:color w:val="212120"/>
                              </w:rPr>
                            </w:pPr>
                          </w:p>
                        </w:sdtContent>
                      </w:sdt>
                      <w:p w:rsidR="00D15EEF" w:rsidRPr="00CF22C2" w:rsidRDefault="00D15EEF" w:rsidP="00D15EEF">
                        <w:pPr>
                          <w:tabs>
                            <w:tab w:val="left" w:pos="8091"/>
                          </w:tabs>
                          <w:jc w:val="center"/>
                          <w:rPr>
                            <w:sz w:val="24"/>
                            <w:szCs w:val="24"/>
                          </w:rPr>
                        </w:pPr>
                        <w:r w:rsidRPr="00D15EEF">
                          <w:rPr>
                            <w:b/>
                            <w:sz w:val="22"/>
                            <w:szCs w:val="22"/>
                          </w:rPr>
                          <w:t xml:space="preserve">Website: </w:t>
                        </w:r>
                        <w:hyperlink r:id="rId3" w:history="1">
                          <w:r w:rsidRPr="00E96447">
                            <w:rPr>
                              <w:rStyle w:val="Hyperlink"/>
                              <w:sz w:val="22"/>
                              <w:szCs w:val="22"/>
                            </w:rPr>
                            <w:t>www.treesociety.org</w:t>
                          </w:r>
                        </w:hyperlink>
                        <w:r>
                          <w:rPr>
                            <w:sz w:val="22"/>
                            <w:szCs w:val="22"/>
                          </w:rPr>
                          <w:t xml:space="preserve">   </w:t>
                        </w:r>
                        <w:r w:rsidRPr="00D15EEF">
                          <w:rPr>
                            <w:b/>
                            <w:sz w:val="22"/>
                            <w:szCs w:val="22"/>
                          </w:rPr>
                          <w:t>Phone</w:t>
                        </w:r>
                        <w:r w:rsidR="00E97E93">
                          <w:rPr>
                            <w:sz w:val="22"/>
                            <w:szCs w:val="22"/>
                          </w:rPr>
                          <w:t>: 601-2322</w:t>
                        </w:r>
                        <w:r>
                          <w:rPr>
                            <w:sz w:val="22"/>
                            <w:szCs w:val="22"/>
                          </w:rPr>
                          <w:t xml:space="preserve">   </w:t>
                        </w:r>
                        <w:r w:rsidRPr="00D15EEF">
                          <w:rPr>
                            <w:b/>
                            <w:sz w:val="22"/>
                            <w:szCs w:val="22"/>
                          </w:rPr>
                          <w:t>Email</w:t>
                        </w:r>
                        <w:r w:rsidRPr="00D15EEF">
                          <w:rPr>
                            <w:sz w:val="22"/>
                            <w:szCs w:val="22"/>
                          </w:rPr>
                          <w:t xml:space="preserve">: </w:t>
                        </w:r>
                        <w:hyperlink r:id="rId4" w:history="1">
                          <w:r w:rsidRPr="00D15EEF">
                            <w:rPr>
                              <w:rStyle w:val="Hyperlink"/>
                              <w:sz w:val="22"/>
                              <w:szCs w:val="22"/>
                            </w:rPr>
                            <w:t>info@treesociety.org</w:t>
                          </w:r>
                        </w:hyperlink>
                      </w:p>
                      <w:p w:rsidR="00D15EEF" w:rsidRPr="00505DB3" w:rsidRDefault="00571D9C" w:rsidP="00D15EEF">
                        <w:pPr>
                          <w:pStyle w:val="Address"/>
                          <w:rPr>
                            <w:sz w:val="22"/>
                            <w:szCs w:val="22"/>
                          </w:rPr>
                        </w:pPr>
                      </w:p>
                    </w:sdtContent>
                  </w:sdt>
                </w:txbxContent>
              </v:textbox>
              <w10:wrap anchorx="page" anchory="page"/>
            </v:shape>
          </w:pict>
        </mc:Fallback>
      </mc:AlternateContent>
    </w:r>
    <w:r>
      <w:rPr>
        <w:noProof/>
      </w:rPr>
      <w:drawing>
        <wp:anchor distT="0" distB="0" distL="114300" distR="114300" simplePos="0" relativeHeight="251658240" behindDoc="1" locked="0" layoutInCell="1" allowOverlap="1" wp14:anchorId="2AAA3D31" wp14:editId="5FFA412A">
          <wp:simplePos x="0" y="0"/>
          <wp:positionH relativeFrom="column">
            <wp:posOffset>-140335</wp:posOffset>
          </wp:positionH>
          <wp:positionV relativeFrom="paragraph">
            <wp:posOffset>340360</wp:posOffset>
          </wp:positionV>
          <wp:extent cx="2161540" cy="1050290"/>
          <wp:effectExtent l="0" t="0" r="0" b="0"/>
          <wp:wrapTight wrapText="bothSides">
            <wp:wrapPolygon edited="0">
              <wp:start x="0" y="0"/>
              <wp:lineTo x="0" y="21156"/>
              <wp:lineTo x="21321" y="21156"/>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r wor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540" cy="1050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7FA4"/>
    <w:multiLevelType w:val="hybridMultilevel"/>
    <w:tmpl w:val="2E3CF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C9256B"/>
    <w:multiLevelType w:val="hybridMultilevel"/>
    <w:tmpl w:val="87D0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23293"/>
    <w:multiLevelType w:val="hybridMultilevel"/>
    <w:tmpl w:val="BD4E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CD6476"/>
    <w:multiLevelType w:val="hybridMultilevel"/>
    <w:tmpl w:val="7E585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colormru v:ext="edit" colors="#558c2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B3"/>
    <w:rsid w:val="00007C6D"/>
    <w:rsid w:val="00014389"/>
    <w:rsid w:val="00060AF5"/>
    <w:rsid w:val="000975A8"/>
    <w:rsid w:val="00097E82"/>
    <w:rsid w:val="000B3998"/>
    <w:rsid w:val="000D247E"/>
    <w:rsid w:val="000E24B1"/>
    <w:rsid w:val="00100992"/>
    <w:rsid w:val="001027E6"/>
    <w:rsid w:val="00123681"/>
    <w:rsid w:val="00135F90"/>
    <w:rsid w:val="00143DBB"/>
    <w:rsid w:val="0015251B"/>
    <w:rsid w:val="00175CF3"/>
    <w:rsid w:val="0018471C"/>
    <w:rsid w:val="00194B1B"/>
    <w:rsid w:val="001A65DE"/>
    <w:rsid w:val="001B2B9B"/>
    <w:rsid w:val="001B326D"/>
    <w:rsid w:val="001F3161"/>
    <w:rsid w:val="002A22E2"/>
    <w:rsid w:val="002C4CA9"/>
    <w:rsid w:val="003111A7"/>
    <w:rsid w:val="00322ECF"/>
    <w:rsid w:val="003262F2"/>
    <w:rsid w:val="00333BF7"/>
    <w:rsid w:val="00335DDD"/>
    <w:rsid w:val="00345BFB"/>
    <w:rsid w:val="00356D45"/>
    <w:rsid w:val="00363FD7"/>
    <w:rsid w:val="00375322"/>
    <w:rsid w:val="00394968"/>
    <w:rsid w:val="003B4BB9"/>
    <w:rsid w:val="003B7DE5"/>
    <w:rsid w:val="0041155F"/>
    <w:rsid w:val="0042582D"/>
    <w:rsid w:val="00491486"/>
    <w:rsid w:val="004A339A"/>
    <w:rsid w:val="004E5007"/>
    <w:rsid w:val="00503269"/>
    <w:rsid w:val="00505DB3"/>
    <w:rsid w:val="00556FDD"/>
    <w:rsid w:val="00563920"/>
    <w:rsid w:val="00571D9C"/>
    <w:rsid w:val="005A5FE1"/>
    <w:rsid w:val="005A623A"/>
    <w:rsid w:val="005F70E4"/>
    <w:rsid w:val="00606D3B"/>
    <w:rsid w:val="00622841"/>
    <w:rsid w:val="006419C9"/>
    <w:rsid w:val="00671726"/>
    <w:rsid w:val="006726A4"/>
    <w:rsid w:val="00693C6E"/>
    <w:rsid w:val="006A514E"/>
    <w:rsid w:val="006A6DF8"/>
    <w:rsid w:val="006B5FC2"/>
    <w:rsid w:val="006D353C"/>
    <w:rsid w:val="006D5D42"/>
    <w:rsid w:val="00703202"/>
    <w:rsid w:val="00730039"/>
    <w:rsid w:val="0077406A"/>
    <w:rsid w:val="0079035C"/>
    <w:rsid w:val="007C1263"/>
    <w:rsid w:val="007E7F94"/>
    <w:rsid w:val="00864E82"/>
    <w:rsid w:val="00865D1F"/>
    <w:rsid w:val="00895D36"/>
    <w:rsid w:val="008A28E6"/>
    <w:rsid w:val="008E2272"/>
    <w:rsid w:val="008F6500"/>
    <w:rsid w:val="009024B6"/>
    <w:rsid w:val="00904EDB"/>
    <w:rsid w:val="0093614F"/>
    <w:rsid w:val="009467BC"/>
    <w:rsid w:val="009506D6"/>
    <w:rsid w:val="009646BF"/>
    <w:rsid w:val="009B4B1C"/>
    <w:rsid w:val="009C1BA0"/>
    <w:rsid w:val="009E26F1"/>
    <w:rsid w:val="00A158E2"/>
    <w:rsid w:val="00A33E40"/>
    <w:rsid w:val="00A40998"/>
    <w:rsid w:val="00A55EA1"/>
    <w:rsid w:val="00A96A14"/>
    <w:rsid w:val="00AA08EF"/>
    <w:rsid w:val="00AB004C"/>
    <w:rsid w:val="00AF1FCF"/>
    <w:rsid w:val="00AF310E"/>
    <w:rsid w:val="00B024DE"/>
    <w:rsid w:val="00B059D0"/>
    <w:rsid w:val="00B31177"/>
    <w:rsid w:val="00B73C1F"/>
    <w:rsid w:val="00B8196A"/>
    <w:rsid w:val="00B9719A"/>
    <w:rsid w:val="00BA09E9"/>
    <w:rsid w:val="00BC36E6"/>
    <w:rsid w:val="00BC63AD"/>
    <w:rsid w:val="00BE3DFE"/>
    <w:rsid w:val="00C07CDA"/>
    <w:rsid w:val="00C1319A"/>
    <w:rsid w:val="00C177AA"/>
    <w:rsid w:val="00C53FBB"/>
    <w:rsid w:val="00C545DC"/>
    <w:rsid w:val="00C54EA0"/>
    <w:rsid w:val="00CB1D3D"/>
    <w:rsid w:val="00CF2521"/>
    <w:rsid w:val="00D11190"/>
    <w:rsid w:val="00D137B8"/>
    <w:rsid w:val="00D15EEF"/>
    <w:rsid w:val="00D3118F"/>
    <w:rsid w:val="00D43C7D"/>
    <w:rsid w:val="00D61764"/>
    <w:rsid w:val="00D63306"/>
    <w:rsid w:val="00D81E2F"/>
    <w:rsid w:val="00DF1DC3"/>
    <w:rsid w:val="00E0296B"/>
    <w:rsid w:val="00E1561A"/>
    <w:rsid w:val="00E65CBA"/>
    <w:rsid w:val="00E86607"/>
    <w:rsid w:val="00E97E93"/>
    <w:rsid w:val="00EC6ABE"/>
    <w:rsid w:val="00EC7BBC"/>
    <w:rsid w:val="00ED1153"/>
    <w:rsid w:val="00EE39D5"/>
    <w:rsid w:val="00EE7602"/>
    <w:rsid w:val="00F43183"/>
    <w:rsid w:val="00F678D1"/>
    <w:rsid w:val="00F71722"/>
    <w:rsid w:val="00F75AED"/>
    <w:rsid w:val="00F96A0E"/>
    <w:rsid w:val="00FB15D7"/>
    <w:rsid w:val="00FB3FE4"/>
    <w:rsid w:val="00FC0427"/>
    <w:rsid w:val="00FD7F27"/>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0,0,0,0"/>
      <o:colormru v:ext="edit" colors="#558c2c"/>
    </o:shapedefaults>
    <o:shapelayout v:ext="edit">
      <o:idmap v:ext="edit" data="1"/>
    </o:shapelayout>
  </w:shapeDefaults>
  <w:decimalSymbol w:val="."/>
  <w:listSeparator w:val=","/>
  <w14:docId w14:val="7BE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505DB3"/>
    <w:pPr>
      <w:tabs>
        <w:tab w:val="center" w:pos="4680"/>
        <w:tab w:val="right" w:pos="9360"/>
      </w:tabs>
    </w:pPr>
  </w:style>
  <w:style w:type="character" w:customStyle="1" w:styleId="HeaderChar">
    <w:name w:val="Header Char"/>
    <w:basedOn w:val="DefaultParagraphFont"/>
    <w:link w:val="Header"/>
    <w:rsid w:val="00505DB3"/>
    <w:rPr>
      <w:rFonts w:asciiTheme="minorHAnsi" w:hAnsiTheme="minorHAnsi"/>
      <w:color w:val="212120"/>
      <w:kern w:val="28"/>
    </w:rPr>
  </w:style>
  <w:style w:type="paragraph" w:styleId="Footer">
    <w:name w:val="footer"/>
    <w:basedOn w:val="Normal"/>
    <w:link w:val="FooterChar"/>
    <w:rsid w:val="00505DB3"/>
    <w:pPr>
      <w:tabs>
        <w:tab w:val="center" w:pos="4680"/>
        <w:tab w:val="right" w:pos="9360"/>
      </w:tabs>
    </w:pPr>
  </w:style>
  <w:style w:type="character" w:customStyle="1" w:styleId="FooterChar">
    <w:name w:val="Footer Char"/>
    <w:basedOn w:val="DefaultParagraphFont"/>
    <w:link w:val="Footer"/>
    <w:rsid w:val="00505DB3"/>
    <w:rPr>
      <w:rFonts w:asciiTheme="minorHAnsi" w:hAnsiTheme="minorHAnsi"/>
      <w:color w:val="212120"/>
      <w:kern w:val="28"/>
    </w:rPr>
  </w:style>
  <w:style w:type="paragraph" w:customStyle="1" w:styleId="Default">
    <w:name w:val="Default"/>
    <w:rsid w:val="00671726"/>
    <w:pPr>
      <w:autoSpaceDE w:val="0"/>
      <w:autoSpaceDN w:val="0"/>
      <w:adjustRightInd w:val="0"/>
    </w:pPr>
    <w:rPr>
      <w:rFonts w:ascii="Bookman Old Style" w:eastAsiaTheme="minorHAnsi" w:hAnsi="Bookman Old Style" w:cs="Bookman Old Style"/>
      <w:color w:val="000000"/>
      <w:sz w:val="24"/>
      <w:szCs w:val="24"/>
      <w:lang w:val="fr-CA"/>
    </w:rPr>
  </w:style>
  <w:style w:type="paragraph" w:styleId="ListParagraph">
    <w:name w:val="List Paragraph"/>
    <w:basedOn w:val="Normal"/>
    <w:uiPriority w:val="34"/>
    <w:rsid w:val="00335DDD"/>
    <w:pPr>
      <w:ind w:left="720"/>
      <w:contextualSpacing/>
    </w:pPr>
  </w:style>
  <w:style w:type="character" w:styleId="Hyperlink">
    <w:name w:val="Hyperlink"/>
    <w:basedOn w:val="DefaultParagraphFont"/>
    <w:uiPriority w:val="99"/>
    <w:rsid w:val="000E24B1"/>
    <w:rPr>
      <w:color w:val="410082" w:themeColor="hyperlink"/>
      <w:u w:val="single"/>
    </w:rPr>
  </w:style>
  <w:style w:type="table" w:styleId="TableGrid">
    <w:name w:val="Table Grid"/>
    <w:basedOn w:val="TableNormal"/>
    <w:rsid w:val="00FD7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505DB3"/>
    <w:pPr>
      <w:tabs>
        <w:tab w:val="center" w:pos="4680"/>
        <w:tab w:val="right" w:pos="9360"/>
      </w:tabs>
    </w:pPr>
  </w:style>
  <w:style w:type="character" w:customStyle="1" w:styleId="HeaderChar">
    <w:name w:val="Header Char"/>
    <w:basedOn w:val="DefaultParagraphFont"/>
    <w:link w:val="Header"/>
    <w:rsid w:val="00505DB3"/>
    <w:rPr>
      <w:rFonts w:asciiTheme="minorHAnsi" w:hAnsiTheme="minorHAnsi"/>
      <w:color w:val="212120"/>
      <w:kern w:val="28"/>
    </w:rPr>
  </w:style>
  <w:style w:type="paragraph" w:styleId="Footer">
    <w:name w:val="footer"/>
    <w:basedOn w:val="Normal"/>
    <w:link w:val="FooterChar"/>
    <w:rsid w:val="00505DB3"/>
    <w:pPr>
      <w:tabs>
        <w:tab w:val="center" w:pos="4680"/>
        <w:tab w:val="right" w:pos="9360"/>
      </w:tabs>
    </w:pPr>
  </w:style>
  <w:style w:type="character" w:customStyle="1" w:styleId="FooterChar">
    <w:name w:val="Footer Char"/>
    <w:basedOn w:val="DefaultParagraphFont"/>
    <w:link w:val="Footer"/>
    <w:rsid w:val="00505DB3"/>
    <w:rPr>
      <w:rFonts w:asciiTheme="minorHAnsi" w:hAnsiTheme="minorHAnsi"/>
      <w:color w:val="212120"/>
      <w:kern w:val="28"/>
    </w:rPr>
  </w:style>
  <w:style w:type="paragraph" w:customStyle="1" w:styleId="Default">
    <w:name w:val="Default"/>
    <w:rsid w:val="00671726"/>
    <w:pPr>
      <w:autoSpaceDE w:val="0"/>
      <w:autoSpaceDN w:val="0"/>
      <w:adjustRightInd w:val="0"/>
    </w:pPr>
    <w:rPr>
      <w:rFonts w:ascii="Bookman Old Style" w:eastAsiaTheme="minorHAnsi" w:hAnsi="Bookman Old Style" w:cs="Bookman Old Style"/>
      <w:color w:val="000000"/>
      <w:sz w:val="24"/>
      <w:szCs w:val="24"/>
      <w:lang w:val="fr-CA"/>
    </w:rPr>
  </w:style>
  <w:style w:type="paragraph" w:styleId="ListParagraph">
    <w:name w:val="List Paragraph"/>
    <w:basedOn w:val="Normal"/>
    <w:uiPriority w:val="34"/>
    <w:rsid w:val="00335DDD"/>
    <w:pPr>
      <w:ind w:left="720"/>
      <w:contextualSpacing/>
    </w:pPr>
  </w:style>
  <w:style w:type="character" w:styleId="Hyperlink">
    <w:name w:val="Hyperlink"/>
    <w:basedOn w:val="DefaultParagraphFont"/>
    <w:uiPriority w:val="99"/>
    <w:rsid w:val="000E24B1"/>
    <w:rPr>
      <w:color w:val="410082" w:themeColor="hyperlink"/>
      <w:u w:val="single"/>
    </w:rPr>
  </w:style>
  <w:style w:type="table" w:styleId="TableGrid">
    <w:name w:val="Table Grid"/>
    <w:basedOn w:val="TableNormal"/>
    <w:rsid w:val="00FD7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reesociety.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info@ecorana.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reesociety.org" TargetMode="External"/><Relationship Id="rId4" Type="http://schemas.openxmlformats.org/officeDocument/2006/relationships/hyperlink" Target="mailto:info@treesociety.org" TargetMode="External"/><Relationship Id="rId5" Type="http://schemas.openxmlformats.org/officeDocument/2006/relationships/image" Target="media/image1.jpeg"/><Relationship Id="rId1" Type="http://schemas.openxmlformats.org/officeDocument/2006/relationships/hyperlink" Target="http://www.treesociety.org" TargetMode="External"/><Relationship Id="rId2" Type="http://schemas.openxmlformats.org/officeDocument/2006/relationships/hyperlink" Target="mailto:info@treesocie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GreenWav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40C02083F4E6AB0DD1FC0BA1F99B9"/>
        <w:category>
          <w:name w:val="General"/>
          <w:gallery w:val="placeholder"/>
        </w:category>
        <w:types>
          <w:type w:val="bbPlcHdr"/>
        </w:types>
        <w:behaviors>
          <w:behavior w:val="content"/>
        </w:behaviors>
        <w:guid w:val="{F76A90AD-7A0B-4CA0-A59E-8FDC95D262A8}"/>
      </w:docPartPr>
      <w:docPartBody>
        <w:p w:rsidR="00BC6C20" w:rsidRDefault="001E38BF" w:rsidP="001E38BF">
          <w:pPr>
            <w:pStyle w:val="44540C02083F4E6AB0DD1FC0BA1F99B9"/>
          </w:pPr>
          <w:r>
            <w:t>Address line 01 Address line 02 Phone: 425.555.0155 Fax: 425.555.0156</w:t>
          </w:r>
        </w:p>
      </w:docPartBody>
    </w:docPart>
    <w:docPart>
      <w:docPartPr>
        <w:name w:val="20B77A24F6B64E05B64115D230C46919"/>
        <w:category>
          <w:name w:val="General"/>
          <w:gallery w:val="placeholder"/>
        </w:category>
        <w:types>
          <w:type w:val="bbPlcHdr"/>
        </w:types>
        <w:behaviors>
          <w:behavior w:val="content"/>
        </w:behaviors>
        <w:guid w:val="{104AC62E-4EC5-4951-983E-CA225474DFC1}"/>
      </w:docPartPr>
      <w:docPartBody>
        <w:p w:rsidR="00BC6C20" w:rsidRDefault="001E38BF" w:rsidP="001E38BF">
          <w:pPr>
            <w:pStyle w:val="20B77A24F6B64E05B64115D230C46919"/>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BF"/>
    <w:rsid w:val="001E38BF"/>
    <w:rsid w:val="00314EFF"/>
    <w:rsid w:val="008420DD"/>
    <w:rsid w:val="00A96994"/>
    <w:rsid w:val="00B75842"/>
    <w:rsid w:val="00BC6C20"/>
    <w:rsid w:val="00C95C4A"/>
    <w:rsid w:val="00D63B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0C02083F4E6AB0DD1FC0BA1F99B9">
    <w:name w:val="44540C02083F4E6AB0DD1FC0BA1F99B9"/>
    <w:rsid w:val="001E38BF"/>
  </w:style>
  <w:style w:type="paragraph" w:customStyle="1" w:styleId="20B77A24F6B64E05B64115D230C46919">
    <w:name w:val="20B77A24F6B64E05B64115D230C46919"/>
    <w:rsid w:val="001E38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0C02083F4E6AB0DD1FC0BA1F99B9">
    <w:name w:val="44540C02083F4E6AB0DD1FC0BA1F99B9"/>
    <w:rsid w:val="001E38BF"/>
  </w:style>
  <w:style w:type="paragraph" w:customStyle="1" w:styleId="20B77A24F6B64E05B64115D230C46919">
    <w:name w:val="20B77A24F6B64E05B64115D230C46919"/>
    <w:rsid w:val="001E3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6DE3B616-71A5-B74D-A7BD-AB0F69E9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\Users\Vanessa\AppData\Roaming\Microsoft\Templates\GreenWave_Letterhead.dotx</Template>
  <TotalTime>4</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A T</cp:lastModifiedBy>
  <cp:revision>6</cp:revision>
  <cp:lastPrinted>2013-01-25T13:15:00Z</cp:lastPrinted>
  <dcterms:created xsi:type="dcterms:W3CDTF">2017-08-05T17:54:00Z</dcterms:created>
  <dcterms:modified xsi:type="dcterms:W3CDTF">2018-04-16T20:23:00Z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